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AA6D41">
        <w:trPr>
          <w:cantSplit/>
          <w:trHeight w:val="5561"/>
        </w:trPr>
        <w:tc>
          <w:tcPr>
            <w:tcW w:w="10724" w:type="dxa"/>
            <w:gridSpan w:val="7"/>
            <w:vAlign w:val="center"/>
          </w:tcPr>
          <w:p w:rsidR="00AA6D41" w:rsidRDefault="002E4E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63055" cy="3498850"/>
                  <wp:effectExtent l="19050" t="0" r="4445" b="0"/>
                  <wp:docPr id="1" name="Picture 1" descr="M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49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D41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AA6D41" w:rsidRDefault="002E4E4A">
            <w:pPr>
              <w:pStyle w:val="Heading1"/>
            </w:pPr>
            <w:r>
              <w:t>MONTH of MAY</w:t>
            </w:r>
          </w:p>
        </w:tc>
      </w:tr>
      <w:tr w:rsidR="00AA6D41">
        <w:tc>
          <w:tcPr>
            <w:tcW w:w="1532" w:type="dxa"/>
            <w:shd w:val="pct50" w:color="auto" w:fill="FFFFFF"/>
            <w:vAlign w:val="center"/>
          </w:tcPr>
          <w:p w:rsidR="00AA6D41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AA6D41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AA6D41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AA6D41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AA6D41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AA6D41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AA6D41" w:rsidRDefault="002E4E4A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AA6D41" w:rsidRPr="00157267">
        <w:trPr>
          <w:trHeight w:val="1406"/>
        </w:trPr>
        <w:tc>
          <w:tcPr>
            <w:tcW w:w="1532" w:type="dxa"/>
          </w:tcPr>
          <w:p w:rsidR="00AA6D41" w:rsidRDefault="007508D0" w:rsidP="00157267">
            <w:pPr>
              <w:rPr>
                <w:sz w:val="16"/>
                <w:szCs w:val="16"/>
              </w:rPr>
            </w:pPr>
            <w:r w:rsidRPr="00B37AAE">
              <w:rPr>
                <w:b/>
                <w:sz w:val="16"/>
                <w:szCs w:val="16"/>
                <w:u w:val="single"/>
              </w:rPr>
              <w:t>4/29/14</w:t>
            </w:r>
            <w:r w:rsidR="004A7F20">
              <w:rPr>
                <w:sz w:val="16"/>
                <w:szCs w:val="16"/>
                <w:u w:val="single"/>
              </w:rPr>
              <w:t xml:space="preserve"> </w:t>
            </w:r>
            <w:r w:rsidR="004A7F20">
              <w:rPr>
                <w:sz w:val="16"/>
                <w:szCs w:val="16"/>
              </w:rPr>
              <w:t>(p.1/3/5)</w:t>
            </w:r>
          </w:p>
          <w:p w:rsidR="00B37AAE" w:rsidRPr="004A7F20" w:rsidRDefault="00B37AAE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5</w:t>
            </w:r>
          </w:p>
          <w:p w:rsidR="007508D0" w:rsidRDefault="007508D0" w:rsidP="00750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body organization lesson p.464-467</w:t>
            </w:r>
          </w:p>
          <w:p w:rsidR="007508D0" w:rsidRDefault="007508D0" w:rsidP="00750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explore activity p.467</w:t>
            </w:r>
          </w:p>
          <w:p w:rsidR="007508D0" w:rsidRDefault="007508D0" w:rsidP="00750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body organization &amp; structure worksheet</w:t>
            </w:r>
          </w:p>
          <w:p w:rsidR="007508D0" w:rsidRDefault="007508D0" w:rsidP="00750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 pages)</w:t>
            </w:r>
          </w:p>
          <w:p w:rsidR="007508D0" w:rsidRDefault="007508D0" w:rsidP="007508D0">
            <w:pPr>
              <w:rPr>
                <w:sz w:val="16"/>
                <w:szCs w:val="16"/>
              </w:rPr>
            </w:pPr>
          </w:p>
          <w:p w:rsidR="007508D0" w:rsidRPr="004A7F20" w:rsidRDefault="004A7F20" w:rsidP="007508D0">
            <w:pPr>
              <w:rPr>
                <w:sz w:val="16"/>
                <w:szCs w:val="16"/>
              </w:rPr>
            </w:pPr>
            <w:r w:rsidRPr="00B37AAE">
              <w:rPr>
                <w:b/>
                <w:sz w:val="16"/>
                <w:szCs w:val="16"/>
                <w:u w:val="single"/>
              </w:rPr>
              <w:t>4/30/14</w:t>
            </w:r>
            <w:r>
              <w:rPr>
                <w:sz w:val="16"/>
                <w:szCs w:val="16"/>
              </w:rPr>
              <w:t>(p.2/4/6)</w:t>
            </w:r>
          </w:p>
          <w:p w:rsidR="007508D0" w:rsidRPr="007508D0" w:rsidRDefault="007508D0" w:rsidP="007508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SAME</w:t>
            </w:r>
          </w:p>
        </w:tc>
        <w:tc>
          <w:tcPr>
            <w:tcW w:w="1532" w:type="dxa"/>
          </w:tcPr>
          <w:p w:rsidR="004C462D" w:rsidRPr="007721AF" w:rsidRDefault="00157267" w:rsidP="00157267">
            <w:pPr>
              <w:rPr>
                <w:sz w:val="16"/>
                <w:szCs w:val="16"/>
                <w:u w:val="single"/>
              </w:rPr>
            </w:pPr>
            <w:r w:rsidRPr="007721AF">
              <w:rPr>
                <w:sz w:val="16"/>
                <w:szCs w:val="16"/>
                <w:u w:val="single"/>
              </w:rPr>
              <w:t>5/5/14</w:t>
            </w:r>
          </w:p>
          <w:p w:rsidR="000E01FA" w:rsidRDefault="000E01FA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pre-test</w:t>
            </w:r>
          </w:p>
          <w:p w:rsidR="00B37AAE" w:rsidRDefault="00B37AAE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ground rules</w:t>
            </w:r>
          </w:p>
          <w:p w:rsidR="00B37AAE" w:rsidRDefault="00B37AAE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3.Lesson 1: Myths &amp; Stereotypes Regarding Persons Infected with HIV</w:t>
            </w:r>
          </w:p>
          <w:p w:rsidR="00D2759F" w:rsidRDefault="00D2759F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watch Ryan White DVD</w:t>
            </w:r>
          </w:p>
          <w:p w:rsidR="004C462D" w:rsidRDefault="004C462D" w:rsidP="00157267">
            <w:pPr>
              <w:rPr>
                <w:sz w:val="16"/>
                <w:szCs w:val="16"/>
              </w:rPr>
            </w:pPr>
          </w:p>
          <w:p w:rsidR="00B37AAE" w:rsidRDefault="00B37AAE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HIV/STD Training</w:t>
            </w:r>
          </w:p>
          <w:p w:rsidR="004C462D" w:rsidRPr="004C462D" w:rsidRDefault="00B37AAE" w:rsidP="0015726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</w:t>
            </w:r>
          </w:p>
          <w:p w:rsidR="00157267" w:rsidRPr="00157267" w:rsidRDefault="004C462D" w:rsidP="004C462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532" w:type="dxa"/>
          </w:tcPr>
          <w:p w:rsidR="00AA6D41" w:rsidRDefault="004C462D" w:rsidP="00157267">
            <w:pPr>
              <w:rPr>
                <w:sz w:val="16"/>
                <w:szCs w:val="16"/>
                <w:u w:val="single"/>
              </w:rPr>
            </w:pPr>
            <w:r w:rsidRPr="007721AF">
              <w:rPr>
                <w:sz w:val="16"/>
                <w:szCs w:val="16"/>
                <w:u w:val="single"/>
              </w:rPr>
              <w:t>5/6/14</w:t>
            </w:r>
          </w:p>
          <w:p w:rsidR="00B37AAE" w:rsidRPr="00B37AAE" w:rsidRDefault="00B37AAE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2: HIV Disease</w:t>
            </w:r>
            <w:r w:rsidR="00FD35C0">
              <w:rPr>
                <w:sz w:val="16"/>
                <w:szCs w:val="16"/>
              </w:rPr>
              <w:t>: Effects on the Human Body, Transmission Myths, and Facts</w:t>
            </w:r>
          </w:p>
        </w:tc>
        <w:tc>
          <w:tcPr>
            <w:tcW w:w="1532" w:type="dxa"/>
          </w:tcPr>
          <w:p w:rsidR="00AA6D41" w:rsidRDefault="004C462D" w:rsidP="00157267">
            <w:pPr>
              <w:rPr>
                <w:sz w:val="16"/>
                <w:szCs w:val="16"/>
                <w:u w:val="single"/>
              </w:rPr>
            </w:pPr>
            <w:r w:rsidRPr="007721AF">
              <w:rPr>
                <w:sz w:val="16"/>
                <w:szCs w:val="16"/>
                <w:u w:val="single"/>
              </w:rPr>
              <w:t>5/7/14</w:t>
            </w:r>
          </w:p>
          <w:p w:rsidR="00B37AAE" w:rsidRPr="00B37AAE" w:rsidRDefault="00B37AAE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 3: STD’s</w:t>
            </w:r>
          </w:p>
        </w:tc>
        <w:tc>
          <w:tcPr>
            <w:tcW w:w="1532" w:type="dxa"/>
          </w:tcPr>
          <w:p w:rsidR="00AA6D41" w:rsidRDefault="004C462D" w:rsidP="00157267">
            <w:pPr>
              <w:rPr>
                <w:sz w:val="16"/>
                <w:szCs w:val="16"/>
                <w:u w:val="single"/>
              </w:rPr>
            </w:pPr>
            <w:r w:rsidRPr="007721AF">
              <w:rPr>
                <w:sz w:val="16"/>
                <w:szCs w:val="16"/>
                <w:u w:val="single"/>
              </w:rPr>
              <w:t>5/8/14</w:t>
            </w:r>
          </w:p>
          <w:p w:rsidR="00B37AAE" w:rsidRPr="00B37AAE" w:rsidRDefault="00B37AAE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Lesson 4: Recognizing Risky Situations </w:t>
            </w:r>
            <w:r w:rsidR="00FD35C0">
              <w:rPr>
                <w:sz w:val="16"/>
                <w:szCs w:val="16"/>
              </w:rPr>
              <w:t>/ Methods to Reduce Risk</w:t>
            </w:r>
          </w:p>
        </w:tc>
        <w:tc>
          <w:tcPr>
            <w:tcW w:w="1532" w:type="dxa"/>
          </w:tcPr>
          <w:p w:rsidR="00AA6D41" w:rsidRDefault="004C462D" w:rsidP="00157267">
            <w:pPr>
              <w:rPr>
                <w:sz w:val="16"/>
                <w:szCs w:val="16"/>
                <w:u w:val="single"/>
              </w:rPr>
            </w:pPr>
            <w:r w:rsidRPr="007721AF">
              <w:rPr>
                <w:sz w:val="16"/>
                <w:szCs w:val="16"/>
                <w:u w:val="single"/>
              </w:rPr>
              <w:t>5/9/14</w:t>
            </w:r>
          </w:p>
          <w:p w:rsidR="00B37AAE" w:rsidRPr="00B37AAE" w:rsidRDefault="00B37AAE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Peer &amp; Media Pressures / Refusing Skills Practice</w:t>
            </w:r>
            <w:r w:rsidR="00FD35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2" w:type="dxa"/>
          </w:tcPr>
          <w:p w:rsidR="00AA6D41" w:rsidRPr="00157267" w:rsidRDefault="00AA6D41" w:rsidP="00157267">
            <w:pPr>
              <w:rPr>
                <w:sz w:val="16"/>
                <w:szCs w:val="16"/>
              </w:rPr>
            </w:pPr>
          </w:p>
        </w:tc>
      </w:tr>
      <w:tr w:rsidR="00AA6D41" w:rsidRPr="00157267">
        <w:trPr>
          <w:trHeight w:val="1407"/>
        </w:trPr>
        <w:tc>
          <w:tcPr>
            <w:tcW w:w="1532" w:type="dxa"/>
          </w:tcPr>
          <w:p w:rsidR="00AA6D41" w:rsidRDefault="00ED487D" w:rsidP="00157267">
            <w:pPr>
              <w:rPr>
                <w:sz w:val="16"/>
                <w:szCs w:val="16"/>
              </w:rPr>
            </w:pPr>
            <w:r w:rsidRPr="00B37AAE">
              <w:rPr>
                <w:b/>
                <w:sz w:val="16"/>
                <w:szCs w:val="16"/>
                <w:u w:val="single"/>
              </w:rPr>
              <w:t>5/1/14</w:t>
            </w:r>
            <w:r w:rsidR="003075F8">
              <w:rPr>
                <w:sz w:val="16"/>
                <w:szCs w:val="16"/>
              </w:rPr>
              <w:t>(1,3,5)</w:t>
            </w:r>
          </w:p>
          <w:p w:rsidR="00F85C2B" w:rsidRPr="003075F8" w:rsidRDefault="00F85C2B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5c</w:t>
            </w:r>
          </w:p>
          <w:p w:rsidR="003075F8" w:rsidRDefault="00975DB9" w:rsidP="00307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T</w:t>
            </w:r>
            <w:r w:rsidR="003075F8">
              <w:rPr>
                <w:sz w:val="16"/>
                <w:szCs w:val="16"/>
              </w:rPr>
              <w:t>he skeletal system lesson p.468-471</w:t>
            </w:r>
          </w:p>
          <w:p w:rsidR="003075F8" w:rsidRDefault="007348A1" w:rsidP="00307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review questions p.471 #1-4 in logs</w:t>
            </w:r>
          </w:p>
          <w:p w:rsidR="007348A1" w:rsidRDefault="007348A1" w:rsidP="00307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worksheet p.67</w:t>
            </w:r>
          </w:p>
          <w:p w:rsidR="003075F8" w:rsidRDefault="003075F8" w:rsidP="00157267">
            <w:pPr>
              <w:rPr>
                <w:sz w:val="16"/>
                <w:szCs w:val="16"/>
              </w:rPr>
            </w:pPr>
          </w:p>
          <w:p w:rsidR="004368C3" w:rsidRPr="00157267" w:rsidRDefault="004368C3" w:rsidP="00157267">
            <w:pPr>
              <w:rPr>
                <w:sz w:val="16"/>
                <w:szCs w:val="16"/>
              </w:rPr>
            </w:pPr>
            <w:r w:rsidRPr="004368C3">
              <w:rPr>
                <w:b/>
                <w:sz w:val="16"/>
                <w:szCs w:val="16"/>
                <w:u w:val="single"/>
              </w:rPr>
              <w:t>NOTIFY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Ss</w:t>
            </w:r>
            <w:proofErr w:type="spellEnd"/>
            <w:r>
              <w:rPr>
                <w:sz w:val="16"/>
                <w:szCs w:val="16"/>
              </w:rPr>
              <w:t>: Return textbooks on your own to the library start 5/1/14</w:t>
            </w:r>
          </w:p>
        </w:tc>
        <w:tc>
          <w:tcPr>
            <w:tcW w:w="1532" w:type="dxa"/>
          </w:tcPr>
          <w:p w:rsidR="001B6787" w:rsidRPr="001B6787" w:rsidRDefault="004C462D" w:rsidP="00157267">
            <w:pPr>
              <w:rPr>
                <w:sz w:val="16"/>
                <w:szCs w:val="16"/>
              </w:rPr>
            </w:pPr>
            <w:r w:rsidRPr="007721AF">
              <w:rPr>
                <w:sz w:val="16"/>
                <w:szCs w:val="16"/>
                <w:u w:val="single"/>
              </w:rPr>
              <w:t>5/12/14</w:t>
            </w:r>
          </w:p>
          <w:p w:rsidR="00B37AAE" w:rsidRDefault="00B37AAE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Lesson 6: Community Resources / Personal Contracts</w:t>
            </w:r>
          </w:p>
          <w:p w:rsidR="00B37AAE" w:rsidRDefault="00B37AAE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post-test</w:t>
            </w:r>
          </w:p>
          <w:p w:rsidR="00B37AAE" w:rsidRDefault="00B37AAE" w:rsidP="00157267">
            <w:pPr>
              <w:rPr>
                <w:sz w:val="16"/>
                <w:szCs w:val="16"/>
              </w:rPr>
            </w:pPr>
          </w:p>
          <w:p w:rsidR="00B37AAE" w:rsidRPr="00B37AAE" w:rsidRDefault="00B37AAE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HIV/STD Training </w:t>
            </w:r>
            <w:r>
              <w:rPr>
                <w:b/>
                <w:sz w:val="16"/>
                <w:szCs w:val="16"/>
              </w:rPr>
              <w:t>END</w:t>
            </w:r>
          </w:p>
        </w:tc>
        <w:tc>
          <w:tcPr>
            <w:tcW w:w="1532" w:type="dxa"/>
          </w:tcPr>
          <w:p w:rsidR="00AA6D41" w:rsidRDefault="004C462D" w:rsidP="00157267">
            <w:pPr>
              <w:rPr>
                <w:sz w:val="16"/>
                <w:szCs w:val="16"/>
              </w:rPr>
            </w:pPr>
            <w:r w:rsidRPr="007721AF">
              <w:rPr>
                <w:sz w:val="16"/>
                <w:szCs w:val="16"/>
                <w:u w:val="single"/>
              </w:rPr>
              <w:t>5/13/14</w:t>
            </w:r>
            <w:r w:rsidR="00F85C2B">
              <w:rPr>
                <w:sz w:val="16"/>
                <w:szCs w:val="16"/>
              </w:rPr>
              <w:t xml:space="preserve"> </w:t>
            </w:r>
          </w:p>
          <w:p w:rsidR="00F85C2B" w:rsidRPr="00F85C2B" w:rsidRDefault="00F85C2B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Standard </w:t>
            </w:r>
            <w:r w:rsidR="0076217D">
              <w:rPr>
                <w:sz w:val="16"/>
                <w:szCs w:val="16"/>
              </w:rPr>
              <w:t>5c</w:t>
            </w:r>
          </w:p>
          <w:p w:rsidR="00975DB9" w:rsidRDefault="00975DB9" w:rsidP="00975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T</w:t>
            </w:r>
            <w:r>
              <w:rPr>
                <w:sz w:val="16"/>
                <w:szCs w:val="16"/>
              </w:rPr>
              <w:t>he muscular system lesson p.472-475</w:t>
            </w:r>
          </w:p>
          <w:p w:rsidR="00975DB9" w:rsidRDefault="00975DB9" w:rsidP="00975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 xml:space="preserve">Quick lab p.473 </w:t>
            </w:r>
          </w:p>
          <w:p w:rsidR="002B7E72" w:rsidRDefault="002B7E72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Muscle map worksheet</w:t>
            </w:r>
            <w:r w:rsidR="00BB7F5E">
              <w:rPr>
                <w:sz w:val="16"/>
                <w:szCs w:val="16"/>
              </w:rPr>
              <w:t>, p.68</w:t>
            </w:r>
          </w:p>
          <w:p w:rsidR="002B7E72" w:rsidRDefault="002B7E72" w:rsidP="00157267">
            <w:pPr>
              <w:rPr>
                <w:sz w:val="16"/>
                <w:szCs w:val="16"/>
              </w:rPr>
            </w:pPr>
          </w:p>
          <w:p w:rsidR="004C462D" w:rsidRPr="004C462D" w:rsidRDefault="004C462D" w:rsidP="00157267">
            <w:pPr>
              <w:rPr>
                <w:b/>
                <w:sz w:val="16"/>
                <w:szCs w:val="16"/>
              </w:rPr>
            </w:pPr>
          </w:p>
        </w:tc>
        <w:tc>
          <w:tcPr>
            <w:tcW w:w="1532" w:type="dxa"/>
          </w:tcPr>
          <w:p w:rsidR="00AA6D41" w:rsidRDefault="004C462D" w:rsidP="00157267">
            <w:pPr>
              <w:rPr>
                <w:sz w:val="16"/>
                <w:szCs w:val="16"/>
                <w:u w:val="single"/>
              </w:rPr>
            </w:pPr>
            <w:r w:rsidRPr="007721AF">
              <w:rPr>
                <w:sz w:val="16"/>
                <w:szCs w:val="16"/>
                <w:u w:val="single"/>
              </w:rPr>
              <w:t>5/14/14</w:t>
            </w:r>
          </w:p>
          <w:p w:rsidR="002B7E72" w:rsidRDefault="00BB7F5E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Exercise your heart activity p.487</w:t>
            </w:r>
          </w:p>
          <w:p w:rsidR="00BB7F5E" w:rsidRDefault="00BB7F5E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The cardiovascular system lesson p.488-489</w:t>
            </w:r>
          </w:p>
          <w:p w:rsidR="00BB7F5E" w:rsidRPr="002B7E72" w:rsidRDefault="00BB7F5E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Matchmaker worksheet p.71</w:t>
            </w:r>
          </w:p>
        </w:tc>
        <w:tc>
          <w:tcPr>
            <w:tcW w:w="1532" w:type="dxa"/>
          </w:tcPr>
          <w:p w:rsidR="00AA6D41" w:rsidRDefault="004C462D" w:rsidP="00157267">
            <w:pPr>
              <w:rPr>
                <w:sz w:val="16"/>
                <w:szCs w:val="16"/>
              </w:rPr>
            </w:pPr>
            <w:r w:rsidRPr="007721AF">
              <w:rPr>
                <w:sz w:val="16"/>
                <w:szCs w:val="16"/>
                <w:u w:val="single"/>
              </w:rPr>
              <w:t>5/15/14</w:t>
            </w:r>
          </w:p>
          <w:p w:rsidR="0076217D" w:rsidRPr="0076217D" w:rsidRDefault="0076217D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5j</w:t>
            </w:r>
          </w:p>
          <w:p w:rsidR="006F00B6" w:rsidRDefault="00BB7F5E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The cardiovascular system lesson day 2 p.490-493</w:t>
            </w:r>
          </w:p>
          <w:p w:rsidR="00BB7F5E" w:rsidRPr="006F00B6" w:rsidRDefault="00BB7F5E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Colors of the heart worksheet, p.72</w:t>
            </w:r>
          </w:p>
        </w:tc>
        <w:tc>
          <w:tcPr>
            <w:tcW w:w="1532" w:type="dxa"/>
          </w:tcPr>
          <w:p w:rsidR="00AA6D41" w:rsidRDefault="004C462D" w:rsidP="00157267">
            <w:pPr>
              <w:rPr>
                <w:sz w:val="16"/>
                <w:szCs w:val="16"/>
                <w:u w:val="single"/>
              </w:rPr>
            </w:pPr>
            <w:r w:rsidRPr="007721AF">
              <w:rPr>
                <w:sz w:val="16"/>
                <w:szCs w:val="16"/>
                <w:u w:val="single"/>
              </w:rPr>
              <w:t>5/16/14</w:t>
            </w:r>
          </w:p>
          <w:p w:rsidR="00883410" w:rsidRPr="00883410" w:rsidRDefault="00883410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5d</w:t>
            </w:r>
            <w:r w:rsidR="004F66BE">
              <w:rPr>
                <w:sz w:val="16"/>
                <w:szCs w:val="16"/>
              </w:rPr>
              <w:t>, 5e</w:t>
            </w:r>
          </w:p>
          <w:p w:rsidR="00883410" w:rsidRDefault="00883410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Human reproduction lesson, p.538-539</w:t>
            </w:r>
          </w:p>
          <w:p w:rsidR="00883410" w:rsidRPr="00BB7F5E" w:rsidRDefault="00883410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Math break p.539 #1-2</w:t>
            </w:r>
          </w:p>
        </w:tc>
        <w:tc>
          <w:tcPr>
            <w:tcW w:w="1532" w:type="dxa"/>
          </w:tcPr>
          <w:p w:rsidR="00AA6D41" w:rsidRPr="00157267" w:rsidRDefault="00AA6D41" w:rsidP="00157267">
            <w:pPr>
              <w:rPr>
                <w:sz w:val="16"/>
                <w:szCs w:val="16"/>
              </w:rPr>
            </w:pPr>
          </w:p>
        </w:tc>
      </w:tr>
      <w:tr w:rsidR="00AA6D41" w:rsidRPr="00157267">
        <w:trPr>
          <w:trHeight w:val="1406"/>
        </w:trPr>
        <w:tc>
          <w:tcPr>
            <w:tcW w:w="1532" w:type="dxa"/>
          </w:tcPr>
          <w:p w:rsidR="00AA6D41" w:rsidRDefault="00ED487D" w:rsidP="00157267">
            <w:pPr>
              <w:rPr>
                <w:sz w:val="16"/>
                <w:szCs w:val="16"/>
              </w:rPr>
            </w:pPr>
            <w:r w:rsidRPr="00B37AAE">
              <w:rPr>
                <w:b/>
                <w:sz w:val="16"/>
                <w:szCs w:val="16"/>
                <w:u w:val="single"/>
              </w:rPr>
              <w:t>5/2/14</w:t>
            </w:r>
            <w:r w:rsidR="003075F8">
              <w:rPr>
                <w:sz w:val="16"/>
                <w:szCs w:val="16"/>
              </w:rPr>
              <w:t>(2,4,6)</w:t>
            </w:r>
          </w:p>
          <w:p w:rsidR="004368C3" w:rsidRDefault="004368C3" w:rsidP="00157267">
            <w:pPr>
              <w:rPr>
                <w:sz w:val="16"/>
                <w:szCs w:val="16"/>
              </w:rPr>
            </w:pPr>
          </w:p>
          <w:p w:rsidR="007348A1" w:rsidRDefault="007348A1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SAME</w:t>
            </w:r>
          </w:p>
          <w:p w:rsidR="004368C3" w:rsidRDefault="004368C3" w:rsidP="00157267">
            <w:pPr>
              <w:rPr>
                <w:sz w:val="16"/>
                <w:szCs w:val="16"/>
              </w:rPr>
            </w:pPr>
            <w:r w:rsidRPr="004368C3">
              <w:rPr>
                <w:b/>
                <w:sz w:val="16"/>
                <w:szCs w:val="16"/>
                <w:u w:val="single"/>
              </w:rPr>
              <w:t>NOTIFY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Ss</w:t>
            </w:r>
            <w:proofErr w:type="spellEnd"/>
            <w:r>
              <w:rPr>
                <w:sz w:val="16"/>
                <w:szCs w:val="16"/>
              </w:rPr>
              <w:t>: Return textbooks on your own to the library start 5/1/14</w:t>
            </w:r>
          </w:p>
          <w:p w:rsidR="004368C3" w:rsidRPr="003075F8" w:rsidRDefault="004368C3" w:rsidP="00157267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AA6D41" w:rsidRDefault="004C462D" w:rsidP="00157267">
            <w:pPr>
              <w:rPr>
                <w:sz w:val="16"/>
                <w:szCs w:val="16"/>
              </w:rPr>
            </w:pPr>
            <w:r w:rsidRPr="002D65B1">
              <w:rPr>
                <w:sz w:val="16"/>
                <w:szCs w:val="16"/>
                <w:u w:val="single"/>
              </w:rPr>
              <w:t>5/19/14</w:t>
            </w:r>
          </w:p>
          <w:p w:rsidR="00883410" w:rsidRDefault="00883410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Growth and development lesson, p.542-545</w:t>
            </w:r>
          </w:p>
          <w:p w:rsidR="00883410" w:rsidRPr="00883410" w:rsidRDefault="00883410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The beginning of life worksheet, p.82</w:t>
            </w:r>
          </w:p>
        </w:tc>
        <w:tc>
          <w:tcPr>
            <w:tcW w:w="1532" w:type="dxa"/>
          </w:tcPr>
          <w:p w:rsidR="00AA6D41" w:rsidRDefault="004C462D" w:rsidP="00157267">
            <w:pPr>
              <w:rPr>
                <w:sz w:val="16"/>
                <w:szCs w:val="16"/>
              </w:rPr>
            </w:pPr>
            <w:r w:rsidRPr="002D65B1">
              <w:rPr>
                <w:sz w:val="16"/>
                <w:szCs w:val="16"/>
                <w:u w:val="single"/>
              </w:rPr>
              <w:t>5/20/14</w:t>
            </w:r>
          </w:p>
          <w:p w:rsidR="00883410" w:rsidRDefault="004F66BE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5g</w:t>
            </w:r>
          </w:p>
          <w:p w:rsidR="004F66BE" w:rsidRDefault="004F66BE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Eye lesson p.518</w:t>
            </w:r>
          </w:p>
          <w:p w:rsidR="004F66BE" w:rsidRDefault="004F66BE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Pupil activity p.519</w:t>
            </w:r>
          </w:p>
          <w:p w:rsidR="004F66BE" w:rsidRPr="00883410" w:rsidRDefault="004F66BE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Quick lab “Where’s the dot?” p.520</w:t>
            </w:r>
          </w:p>
        </w:tc>
        <w:tc>
          <w:tcPr>
            <w:tcW w:w="1532" w:type="dxa"/>
          </w:tcPr>
          <w:p w:rsidR="00AA6D41" w:rsidRDefault="004C462D" w:rsidP="00157267">
            <w:pPr>
              <w:rPr>
                <w:sz w:val="16"/>
                <w:szCs w:val="16"/>
                <w:u w:val="single"/>
              </w:rPr>
            </w:pPr>
            <w:r w:rsidRPr="002D65B1">
              <w:rPr>
                <w:sz w:val="16"/>
                <w:szCs w:val="16"/>
                <w:u w:val="single"/>
              </w:rPr>
              <w:t>5/21/14</w:t>
            </w:r>
          </w:p>
          <w:p w:rsidR="004F66BE" w:rsidRDefault="004F66BE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5g</w:t>
            </w:r>
          </w:p>
          <w:p w:rsidR="004F66BE" w:rsidRDefault="004F66BE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Ear lesson </w:t>
            </w:r>
          </w:p>
          <w:p w:rsidR="004F66BE" w:rsidRDefault="004F66BE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F058E4" w:rsidRPr="003E6120">
              <w:rPr>
                <w:b/>
                <w:sz w:val="16"/>
                <w:szCs w:val="16"/>
              </w:rPr>
              <w:t>“Inside the Ear”</w:t>
            </w:r>
            <w:r w:rsidR="00F058E4">
              <w:rPr>
                <w:sz w:val="16"/>
                <w:szCs w:val="16"/>
              </w:rPr>
              <w:t xml:space="preserve"> activity</w:t>
            </w:r>
            <w:r w:rsidR="003E6120">
              <w:rPr>
                <w:sz w:val="16"/>
                <w:szCs w:val="16"/>
              </w:rPr>
              <w:t xml:space="preserve"> </w:t>
            </w:r>
          </w:p>
          <w:p w:rsidR="003E6120" w:rsidRDefault="003E6120" w:rsidP="00157267">
            <w:pPr>
              <w:rPr>
                <w:sz w:val="16"/>
                <w:szCs w:val="16"/>
              </w:rPr>
            </w:pPr>
            <w:r w:rsidRPr="003E6120">
              <w:rPr>
                <w:sz w:val="16"/>
                <w:szCs w:val="16"/>
              </w:rPr>
              <w:t>scholastic.com/browse/</w:t>
            </w:r>
            <w:proofErr w:type="spellStart"/>
            <w:r w:rsidRPr="003E6120">
              <w:rPr>
                <w:sz w:val="16"/>
                <w:szCs w:val="16"/>
              </w:rPr>
              <w:t>article.jsp?id</w:t>
            </w:r>
            <w:proofErr w:type="spellEnd"/>
            <w:r w:rsidRPr="003E6120">
              <w:rPr>
                <w:sz w:val="16"/>
                <w:szCs w:val="16"/>
              </w:rPr>
              <w:t>=3757140</w:t>
            </w:r>
          </w:p>
          <w:p w:rsidR="004368C3" w:rsidRDefault="004368C3" w:rsidP="00157267">
            <w:pPr>
              <w:rPr>
                <w:sz w:val="16"/>
                <w:szCs w:val="16"/>
              </w:rPr>
            </w:pPr>
          </w:p>
          <w:p w:rsidR="004368C3" w:rsidRPr="00AB5E1D" w:rsidRDefault="004368C3" w:rsidP="00157267">
            <w:pPr>
              <w:rPr>
                <w:sz w:val="16"/>
                <w:szCs w:val="16"/>
              </w:rPr>
            </w:pPr>
          </w:p>
          <w:p w:rsidR="003E6120" w:rsidRPr="00AB5E1D" w:rsidRDefault="003E6120" w:rsidP="00157267">
            <w:pPr>
              <w:rPr>
                <w:sz w:val="16"/>
                <w:szCs w:val="16"/>
                <w:u w:val="single"/>
              </w:rPr>
            </w:pPr>
            <w:r w:rsidRPr="00AB5E1D">
              <w:rPr>
                <w:sz w:val="16"/>
                <w:szCs w:val="16"/>
                <w:u w:val="single"/>
              </w:rPr>
              <w:lastRenderedPageBreak/>
              <w:t>option 2:</w:t>
            </w:r>
          </w:p>
          <w:p w:rsidR="003E6120" w:rsidRDefault="003E6120" w:rsidP="00157267">
            <w:pPr>
              <w:rPr>
                <w:sz w:val="16"/>
                <w:szCs w:val="16"/>
              </w:rPr>
            </w:pPr>
            <w:r w:rsidRPr="003E6120">
              <w:rPr>
                <w:b/>
                <w:sz w:val="16"/>
                <w:szCs w:val="16"/>
              </w:rPr>
              <w:t>“Ear guitar”</w:t>
            </w:r>
            <w:r>
              <w:rPr>
                <w:sz w:val="16"/>
                <w:szCs w:val="16"/>
              </w:rPr>
              <w:t xml:space="preserve"> activity</w:t>
            </w:r>
          </w:p>
          <w:p w:rsidR="003E6120" w:rsidRPr="004F66BE" w:rsidRDefault="003E6120" w:rsidP="00157267">
            <w:pPr>
              <w:rPr>
                <w:sz w:val="16"/>
                <w:szCs w:val="16"/>
              </w:rPr>
            </w:pPr>
            <w:r w:rsidRPr="003E6120">
              <w:rPr>
                <w:sz w:val="16"/>
                <w:szCs w:val="16"/>
              </w:rPr>
              <w:t>https://www.exploratorium.edu/science_explorer/ear_guitar.html</w:t>
            </w:r>
          </w:p>
        </w:tc>
        <w:tc>
          <w:tcPr>
            <w:tcW w:w="1532" w:type="dxa"/>
          </w:tcPr>
          <w:p w:rsidR="00AA6D41" w:rsidRDefault="004C462D" w:rsidP="00157267">
            <w:pPr>
              <w:rPr>
                <w:sz w:val="16"/>
                <w:szCs w:val="16"/>
                <w:u w:val="single"/>
              </w:rPr>
            </w:pPr>
            <w:r w:rsidRPr="002D65B1">
              <w:rPr>
                <w:sz w:val="16"/>
                <w:szCs w:val="16"/>
                <w:u w:val="single"/>
              </w:rPr>
              <w:lastRenderedPageBreak/>
              <w:t>5/22/14</w:t>
            </w:r>
          </w:p>
          <w:p w:rsidR="004368C3" w:rsidRPr="004368C3" w:rsidRDefault="004368C3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5/7</w:t>
            </w:r>
          </w:p>
          <w:p w:rsidR="003E6120" w:rsidRPr="00282760" w:rsidRDefault="002B7828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="00282760">
              <w:rPr>
                <w:sz w:val="16"/>
                <w:szCs w:val="16"/>
              </w:rPr>
              <w:t>Leaf me alone!</w:t>
            </w:r>
            <w:r>
              <w:rPr>
                <w:sz w:val="16"/>
                <w:szCs w:val="16"/>
              </w:rPr>
              <w:t xml:space="preserve">” </w:t>
            </w:r>
            <w:r w:rsidR="00AB5E1D">
              <w:rPr>
                <w:sz w:val="16"/>
                <w:szCs w:val="16"/>
              </w:rPr>
              <w:t>a</w:t>
            </w:r>
            <w:r w:rsidR="00282760">
              <w:rPr>
                <w:sz w:val="16"/>
                <w:szCs w:val="16"/>
              </w:rPr>
              <w:t>ctivity p.596 text</w:t>
            </w:r>
          </w:p>
        </w:tc>
        <w:tc>
          <w:tcPr>
            <w:tcW w:w="1532" w:type="dxa"/>
          </w:tcPr>
          <w:p w:rsidR="00AA6D41" w:rsidRDefault="004C462D" w:rsidP="00157267">
            <w:pPr>
              <w:rPr>
                <w:sz w:val="16"/>
                <w:szCs w:val="16"/>
                <w:u w:val="single"/>
              </w:rPr>
            </w:pPr>
            <w:r w:rsidRPr="002D65B1">
              <w:rPr>
                <w:sz w:val="16"/>
                <w:szCs w:val="16"/>
                <w:u w:val="single"/>
              </w:rPr>
              <w:t>5/23/14</w:t>
            </w:r>
          </w:p>
          <w:p w:rsidR="004368C3" w:rsidRPr="004368C3" w:rsidRDefault="004368C3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6e/7</w:t>
            </w:r>
          </w:p>
          <w:p w:rsidR="00AB5E1D" w:rsidRDefault="002B7828" w:rsidP="00AB5E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="00AB5E1D">
              <w:rPr>
                <w:sz w:val="16"/>
                <w:szCs w:val="16"/>
              </w:rPr>
              <w:t>Color subtraction</w:t>
            </w:r>
            <w:r>
              <w:rPr>
                <w:sz w:val="16"/>
                <w:szCs w:val="16"/>
              </w:rPr>
              <w:t>”</w:t>
            </w:r>
          </w:p>
          <w:p w:rsidR="00AB5E1D" w:rsidRPr="00AB5E1D" w:rsidRDefault="00AB5E1D" w:rsidP="00AB5E1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Activity, p.569 text </w:t>
            </w:r>
          </w:p>
        </w:tc>
        <w:tc>
          <w:tcPr>
            <w:tcW w:w="1532" w:type="dxa"/>
          </w:tcPr>
          <w:p w:rsidR="00AA6D41" w:rsidRPr="00157267" w:rsidRDefault="00AA6D41" w:rsidP="00157267">
            <w:pPr>
              <w:rPr>
                <w:sz w:val="16"/>
                <w:szCs w:val="16"/>
              </w:rPr>
            </w:pPr>
          </w:p>
        </w:tc>
      </w:tr>
      <w:tr w:rsidR="00AA6D41" w:rsidRPr="00157267">
        <w:trPr>
          <w:trHeight w:val="1407"/>
        </w:trPr>
        <w:tc>
          <w:tcPr>
            <w:tcW w:w="1532" w:type="dxa"/>
          </w:tcPr>
          <w:p w:rsidR="00AA6D41" w:rsidRDefault="00883410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Group Lab Set</w:t>
            </w:r>
          </w:p>
          <w:p w:rsidR="00883410" w:rsidRDefault="00883410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“Observing Plant Growth” p.279</w:t>
            </w:r>
          </w:p>
          <w:p w:rsidR="00883410" w:rsidRDefault="00883410" w:rsidP="00157267">
            <w:pPr>
              <w:rPr>
                <w:sz w:val="16"/>
                <w:szCs w:val="16"/>
              </w:rPr>
            </w:pPr>
          </w:p>
          <w:p w:rsidR="00883410" w:rsidRPr="00157267" w:rsidRDefault="00883410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Period 1 or 2 set-up</w:t>
            </w:r>
          </w:p>
        </w:tc>
        <w:tc>
          <w:tcPr>
            <w:tcW w:w="1532" w:type="dxa"/>
          </w:tcPr>
          <w:p w:rsidR="00AA6D41" w:rsidRPr="002D65B1" w:rsidRDefault="00157267" w:rsidP="00157267">
            <w:pPr>
              <w:rPr>
                <w:sz w:val="16"/>
                <w:szCs w:val="16"/>
                <w:u w:val="single"/>
              </w:rPr>
            </w:pPr>
            <w:r w:rsidRPr="002D65B1">
              <w:rPr>
                <w:sz w:val="16"/>
                <w:szCs w:val="16"/>
                <w:u w:val="single"/>
              </w:rPr>
              <w:t>5/26/14</w:t>
            </w:r>
          </w:p>
          <w:p w:rsidR="00157267" w:rsidRDefault="00157267" w:rsidP="00157267">
            <w:pPr>
              <w:rPr>
                <w:sz w:val="16"/>
                <w:szCs w:val="16"/>
              </w:rPr>
            </w:pPr>
          </w:p>
          <w:p w:rsidR="00157267" w:rsidRPr="004C462D" w:rsidRDefault="00157267" w:rsidP="001572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Pr="004C462D">
              <w:rPr>
                <w:b/>
                <w:sz w:val="16"/>
                <w:szCs w:val="16"/>
              </w:rPr>
              <w:t>Memorial Day”</w:t>
            </w:r>
          </w:p>
          <w:p w:rsidR="00157267" w:rsidRPr="004C462D" w:rsidRDefault="00157267" w:rsidP="00157267">
            <w:pPr>
              <w:jc w:val="center"/>
              <w:rPr>
                <w:b/>
                <w:sz w:val="16"/>
                <w:szCs w:val="16"/>
              </w:rPr>
            </w:pPr>
          </w:p>
          <w:p w:rsidR="00157267" w:rsidRPr="00157267" w:rsidRDefault="00157267" w:rsidP="00157267">
            <w:pPr>
              <w:jc w:val="center"/>
              <w:rPr>
                <w:sz w:val="16"/>
                <w:szCs w:val="16"/>
              </w:rPr>
            </w:pPr>
            <w:r w:rsidRPr="004C462D">
              <w:rPr>
                <w:b/>
                <w:sz w:val="16"/>
                <w:szCs w:val="16"/>
              </w:rPr>
              <w:t>No School</w:t>
            </w:r>
          </w:p>
        </w:tc>
        <w:tc>
          <w:tcPr>
            <w:tcW w:w="1532" w:type="dxa"/>
          </w:tcPr>
          <w:p w:rsidR="00AA6D41" w:rsidRDefault="004C462D" w:rsidP="00157267">
            <w:pPr>
              <w:rPr>
                <w:sz w:val="16"/>
                <w:szCs w:val="16"/>
              </w:rPr>
            </w:pPr>
            <w:r w:rsidRPr="002D65B1">
              <w:rPr>
                <w:sz w:val="16"/>
                <w:szCs w:val="16"/>
                <w:u w:val="single"/>
              </w:rPr>
              <w:t>5/27/14</w:t>
            </w:r>
          </w:p>
          <w:p w:rsidR="004368C3" w:rsidRDefault="002B7828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Standard 7</w:t>
            </w:r>
          </w:p>
          <w:p w:rsidR="002B7828" w:rsidRDefault="002B7828" w:rsidP="00157267">
            <w:pPr>
              <w:rPr>
                <w:sz w:val="16"/>
                <w:szCs w:val="16"/>
              </w:rPr>
            </w:pPr>
          </w:p>
          <w:p w:rsidR="002B7828" w:rsidRPr="004368C3" w:rsidRDefault="002B7828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“Shape Island” activity, p.593-594 text</w:t>
            </w:r>
            <w:bookmarkStart w:id="0" w:name="_GoBack"/>
            <w:bookmarkEnd w:id="0"/>
          </w:p>
        </w:tc>
        <w:tc>
          <w:tcPr>
            <w:tcW w:w="1532" w:type="dxa"/>
          </w:tcPr>
          <w:p w:rsidR="00AA6D41" w:rsidRPr="002D65B1" w:rsidRDefault="004C462D" w:rsidP="00157267">
            <w:pPr>
              <w:rPr>
                <w:sz w:val="16"/>
                <w:szCs w:val="16"/>
                <w:u w:val="single"/>
              </w:rPr>
            </w:pPr>
            <w:r w:rsidRPr="002D65B1">
              <w:rPr>
                <w:sz w:val="16"/>
                <w:szCs w:val="16"/>
                <w:u w:val="single"/>
              </w:rPr>
              <w:t>5/28/14</w:t>
            </w:r>
          </w:p>
          <w:p w:rsidR="004C462D" w:rsidRDefault="004C462D" w:rsidP="00157267">
            <w:pPr>
              <w:rPr>
                <w:sz w:val="16"/>
                <w:szCs w:val="16"/>
              </w:rPr>
            </w:pPr>
          </w:p>
          <w:p w:rsidR="004C462D" w:rsidRDefault="004C462D" w:rsidP="00157267">
            <w:pPr>
              <w:rPr>
                <w:b/>
                <w:sz w:val="16"/>
                <w:szCs w:val="16"/>
              </w:rPr>
            </w:pPr>
            <w:r w:rsidRPr="004C462D">
              <w:rPr>
                <w:b/>
                <w:sz w:val="16"/>
                <w:szCs w:val="16"/>
              </w:rPr>
              <w:t xml:space="preserve">Minimum day </w:t>
            </w:r>
          </w:p>
          <w:p w:rsidR="004C462D" w:rsidRDefault="004C462D" w:rsidP="00157267">
            <w:pPr>
              <w:rPr>
                <w:b/>
                <w:sz w:val="16"/>
                <w:szCs w:val="16"/>
              </w:rPr>
            </w:pPr>
          </w:p>
          <w:p w:rsidR="004C462D" w:rsidRPr="004C462D" w:rsidRDefault="004C462D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Yearbook signing</w:t>
            </w:r>
          </w:p>
        </w:tc>
        <w:tc>
          <w:tcPr>
            <w:tcW w:w="1532" w:type="dxa"/>
          </w:tcPr>
          <w:p w:rsidR="00AA6D41" w:rsidRPr="002D65B1" w:rsidRDefault="004C462D" w:rsidP="00157267">
            <w:pPr>
              <w:rPr>
                <w:sz w:val="16"/>
                <w:szCs w:val="16"/>
                <w:u w:val="single"/>
              </w:rPr>
            </w:pPr>
            <w:r w:rsidRPr="002D65B1">
              <w:rPr>
                <w:sz w:val="16"/>
                <w:szCs w:val="16"/>
                <w:u w:val="single"/>
              </w:rPr>
              <w:t>5/29/14</w:t>
            </w:r>
          </w:p>
          <w:p w:rsidR="004C462D" w:rsidRDefault="004C462D" w:rsidP="00157267">
            <w:pPr>
              <w:rPr>
                <w:sz w:val="16"/>
                <w:szCs w:val="16"/>
              </w:rPr>
            </w:pPr>
          </w:p>
          <w:p w:rsidR="004C462D" w:rsidRPr="004C462D" w:rsidRDefault="004C462D" w:rsidP="00157267">
            <w:pPr>
              <w:rPr>
                <w:b/>
                <w:sz w:val="16"/>
                <w:szCs w:val="16"/>
              </w:rPr>
            </w:pPr>
            <w:r w:rsidRPr="004C462D">
              <w:rPr>
                <w:b/>
                <w:sz w:val="16"/>
                <w:szCs w:val="16"/>
              </w:rPr>
              <w:t>Minimum day</w:t>
            </w:r>
          </w:p>
          <w:p w:rsidR="004C462D" w:rsidRDefault="004C462D" w:rsidP="00157267">
            <w:pPr>
              <w:rPr>
                <w:sz w:val="16"/>
                <w:szCs w:val="16"/>
              </w:rPr>
            </w:pPr>
          </w:p>
          <w:p w:rsidR="004C462D" w:rsidRDefault="004C462D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Yearbook signing</w:t>
            </w:r>
          </w:p>
          <w:p w:rsidR="004C462D" w:rsidRPr="00157267" w:rsidRDefault="004C462D" w:rsidP="00157267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AA6D41" w:rsidRDefault="004C462D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5/30/14</w:t>
            </w:r>
          </w:p>
          <w:p w:rsidR="004C462D" w:rsidRDefault="004C462D" w:rsidP="00157267">
            <w:pPr>
              <w:rPr>
                <w:sz w:val="16"/>
                <w:szCs w:val="16"/>
              </w:rPr>
            </w:pPr>
          </w:p>
          <w:p w:rsidR="004C462D" w:rsidRPr="004C462D" w:rsidRDefault="004C462D" w:rsidP="00157267">
            <w:pPr>
              <w:rPr>
                <w:b/>
                <w:sz w:val="16"/>
                <w:szCs w:val="16"/>
              </w:rPr>
            </w:pPr>
            <w:r w:rsidRPr="004C462D">
              <w:rPr>
                <w:b/>
                <w:sz w:val="16"/>
                <w:szCs w:val="16"/>
              </w:rPr>
              <w:t>Last day of school</w:t>
            </w:r>
          </w:p>
          <w:p w:rsidR="004C462D" w:rsidRDefault="004C462D" w:rsidP="00157267">
            <w:pPr>
              <w:rPr>
                <w:sz w:val="16"/>
                <w:szCs w:val="16"/>
              </w:rPr>
            </w:pPr>
          </w:p>
          <w:p w:rsidR="004C462D" w:rsidRPr="00157267" w:rsidRDefault="004C462D" w:rsidP="00157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Yearbook signing</w:t>
            </w:r>
          </w:p>
        </w:tc>
        <w:tc>
          <w:tcPr>
            <w:tcW w:w="1532" w:type="dxa"/>
          </w:tcPr>
          <w:p w:rsidR="00AA6D41" w:rsidRPr="00157267" w:rsidRDefault="00AA6D41" w:rsidP="00157267">
            <w:pPr>
              <w:rPr>
                <w:sz w:val="16"/>
                <w:szCs w:val="16"/>
              </w:rPr>
            </w:pPr>
          </w:p>
        </w:tc>
      </w:tr>
      <w:tr w:rsidR="00AA6D41" w:rsidRPr="00157267">
        <w:trPr>
          <w:trHeight w:val="1407"/>
        </w:trPr>
        <w:tc>
          <w:tcPr>
            <w:tcW w:w="1532" w:type="dxa"/>
          </w:tcPr>
          <w:p w:rsidR="00AA6D41" w:rsidRPr="00157267" w:rsidRDefault="00AA6D41" w:rsidP="00157267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AA6D41" w:rsidRPr="00157267" w:rsidRDefault="00AA6D41" w:rsidP="00157267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AA6D41" w:rsidRPr="00157267" w:rsidRDefault="00AA6D41" w:rsidP="00157267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AA6D41" w:rsidRPr="00157267" w:rsidRDefault="00AA6D41" w:rsidP="00157267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AA6D41" w:rsidRPr="00157267" w:rsidRDefault="00AA6D41" w:rsidP="00157267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AA6D41" w:rsidRPr="00157267" w:rsidRDefault="00AA6D41" w:rsidP="00157267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AA6D41" w:rsidRPr="00157267" w:rsidRDefault="00AA6D41" w:rsidP="00157267">
            <w:pPr>
              <w:rPr>
                <w:sz w:val="16"/>
                <w:szCs w:val="16"/>
              </w:rPr>
            </w:pPr>
          </w:p>
        </w:tc>
      </w:tr>
    </w:tbl>
    <w:p w:rsidR="00AA6D41" w:rsidRPr="00157267" w:rsidRDefault="00AA6D41" w:rsidP="00157267">
      <w:pPr>
        <w:rPr>
          <w:rFonts w:ascii="Myriad Roman" w:hAnsi="Myriad Roman"/>
          <w:b/>
          <w:spacing w:val="-6"/>
          <w:sz w:val="16"/>
          <w:szCs w:val="16"/>
        </w:rPr>
      </w:pPr>
    </w:p>
    <w:p w:rsidR="00AA6D41" w:rsidRPr="00157267" w:rsidRDefault="00AA6D41" w:rsidP="00157267">
      <w:pPr>
        <w:rPr>
          <w:sz w:val="16"/>
          <w:szCs w:val="16"/>
        </w:rPr>
      </w:pPr>
    </w:p>
    <w:sectPr w:rsidR="00AA6D41" w:rsidRPr="00157267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1D80"/>
    <w:multiLevelType w:val="hybridMultilevel"/>
    <w:tmpl w:val="BE42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26708"/>
    <w:multiLevelType w:val="hybridMultilevel"/>
    <w:tmpl w:val="DE88C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57267"/>
    <w:rsid w:val="00026202"/>
    <w:rsid w:val="000E01FA"/>
    <w:rsid w:val="00157267"/>
    <w:rsid w:val="001B6787"/>
    <w:rsid w:val="00282760"/>
    <w:rsid w:val="002B7828"/>
    <w:rsid w:val="002B7E72"/>
    <w:rsid w:val="002D65B1"/>
    <w:rsid w:val="002E4E4A"/>
    <w:rsid w:val="003075F8"/>
    <w:rsid w:val="003C46B5"/>
    <w:rsid w:val="003E6120"/>
    <w:rsid w:val="004368C3"/>
    <w:rsid w:val="004A7F20"/>
    <w:rsid w:val="004C462D"/>
    <w:rsid w:val="004F66BE"/>
    <w:rsid w:val="006F00B6"/>
    <w:rsid w:val="007348A1"/>
    <w:rsid w:val="007447A3"/>
    <w:rsid w:val="007508D0"/>
    <w:rsid w:val="0076217D"/>
    <w:rsid w:val="007721AF"/>
    <w:rsid w:val="00851A8D"/>
    <w:rsid w:val="00883410"/>
    <w:rsid w:val="00975DB9"/>
    <w:rsid w:val="00AA6D41"/>
    <w:rsid w:val="00AB5E1D"/>
    <w:rsid w:val="00B37AAE"/>
    <w:rsid w:val="00B44ECC"/>
    <w:rsid w:val="00BB7F5E"/>
    <w:rsid w:val="00D2759F"/>
    <w:rsid w:val="00ED487D"/>
    <w:rsid w:val="00EE692D"/>
    <w:rsid w:val="00F058E4"/>
    <w:rsid w:val="00F85C2B"/>
    <w:rsid w:val="00FD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2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rubb\AppData\Roaming\Microsoft\Templates\EdWorld_Cal_Ma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1E20E5-6172-4056-B046-F94A3EA041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EdWorld_Cal_May</Template>
  <TotalTime>146</TotalTime>
  <Pages>2</Pages>
  <Words>331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Hemet Unified School District</Company>
  <LinksUpToDate>false</LinksUpToDate>
  <CharactersWithSpaces>2371</CharactersWithSpaces>
  <SharedDoc>false</SharedDoc>
  <HLinks>
    <vt:vector size="6" baseType="variant">
      <vt:variant>
        <vt:i4>2490483</vt:i4>
      </vt:variant>
      <vt:variant>
        <vt:i4>1024</vt:i4>
      </vt:variant>
      <vt:variant>
        <vt:i4>1025</vt:i4>
      </vt:variant>
      <vt:variant>
        <vt:i4>1</vt:i4>
      </vt:variant>
      <vt:variant>
        <vt:lpwstr>MAY.gif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Test Bench</dc:creator>
  <cp:lastModifiedBy>Test Bench</cp:lastModifiedBy>
  <cp:revision>30</cp:revision>
  <dcterms:created xsi:type="dcterms:W3CDTF">2014-04-28T16:22:00Z</dcterms:created>
  <dcterms:modified xsi:type="dcterms:W3CDTF">2014-04-28T18:48:00Z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TC018755979991</vt:lpwstr>
  </property>
</Properties>
</file>